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106" w:type="dxa"/>
        <w:tblLayout w:type="fixed"/>
        <w:tblLook w:val="00A0"/>
      </w:tblPr>
      <w:tblGrid>
        <w:gridCol w:w="567"/>
        <w:gridCol w:w="127"/>
        <w:gridCol w:w="2142"/>
        <w:gridCol w:w="1417"/>
        <w:gridCol w:w="2127"/>
        <w:gridCol w:w="1843"/>
        <w:gridCol w:w="1559"/>
        <w:gridCol w:w="1559"/>
        <w:gridCol w:w="1701"/>
        <w:gridCol w:w="1418"/>
        <w:gridCol w:w="1418"/>
        <w:gridCol w:w="140"/>
      </w:tblGrid>
      <w:tr w:rsidR="002B106E" w:rsidRPr="00F67CBE">
        <w:trPr>
          <w:gridBefore w:val="2"/>
          <w:gridAfter w:val="1"/>
          <w:wBefore w:w="694" w:type="dxa"/>
          <w:wAfter w:w="140" w:type="dxa"/>
          <w:trHeight w:val="885"/>
        </w:trPr>
        <w:tc>
          <w:tcPr>
            <w:tcW w:w="15184" w:type="dxa"/>
            <w:gridSpan w:val="9"/>
            <w:tcBorders>
              <w:top w:val="nil"/>
              <w:bottom w:val="single" w:sz="4" w:space="0" w:color="auto"/>
            </w:tcBorders>
          </w:tcPr>
          <w:p w:rsidR="002B106E" w:rsidRPr="00BB7BB0" w:rsidRDefault="002B106E" w:rsidP="00BC0CA3">
            <w:pPr>
              <w:spacing w:after="0"/>
              <w:ind w:left="9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B106E" w:rsidRPr="00BB7BB0" w:rsidRDefault="002B106E" w:rsidP="00BC0CA3">
            <w:pPr>
              <w:spacing w:after="0"/>
              <w:ind w:left="9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0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округа</w:t>
            </w:r>
          </w:p>
          <w:p w:rsidR="002B106E" w:rsidRPr="00BB7BB0" w:rsidRDefault="002B106E" w:rsidP="00BC0CA3">
            <w:pPr>
              <w:spacing w:after="0"/>
              <w:ind w:left="9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0">
              <w:rPr>
                <w:rFonts w:ascii="Times New Roman" w:hAnsi="Times New Roman" w:cs="Times New Roman"/>
                <w:sz w:val="28"/>
                <w:szCs w:val="28"/>
              </w:rPr>
              <w:t>город Уфа Республики Башкортостан</w:t>
            </w:r>
          </w:p>
          <w:p w:rsidR="002B106E" w:rsidRPr="00BB7BB0" w:rsidRDefault="002B106E" w:rsidP="00BC0CA3">
            <w:pPr>
              <w:spacing w:after="0"/>
              <w:ind w:left="9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«15» августа</w:t>
            </w:r>
            <w:r w:rsidRPr="00BB7BB0">
              <w:rPr>
                <w:rFonts w:ascii="Times New Roman" w:hAnsi="Times New Roman" w:cs="Times New Roman"/>
                <w:sz w:val="28"/>
                <w:szCs w:val="28"/>
              </w:rPr>
              <w:t xml:space="preserve"> 2012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№ 7/8</w:t>
            </w:r>
          </w:p>
          <w:p w:rsidR="002B106E" w:rsidRDefault="002B106E" w:rsidP="00CC3DBE">
            <w:pPr>
              <w:tabs>
                <w:tab w:val="left" w:pos="1662"/>
              </w:tabs>
            </w:pPr>
          </w:p>
          <w:p w:rsidR="002B106E" w:rsidRDefault="002B106E" w:rsidP="00CC3DBE">
            <w:pPr>
              <w:tabs>
                <w:tab w:val="left" w:pos="1662"/>
              </w:tabs>
            </w:pPr>
          </w:p>
          <w:p w:rsidR="002B106E" w:rsidRPr="00BB7BB0" w:rsidRDefault="002B106E" w:rsidP="00763C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арендаторов-должников, по которым судебными приставами-исполнителями</w:t>
            </w:r>
          </w:p>
          <w:p w:rsidR="002B106E" w:rsidRPr="00BB7BB0" w:rsidRDefault="002B106E" w:rsidP="00763C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вынесены постановления об окончании исполнительного производства.</w:t>
            </w:r>
          </w:p>
          <w:p w:rsidR="002B106E" w:rsidRPr="00FB55B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B106E" w:rsidRPr="00F67CBE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Название организации, 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Номер и дата решения суда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Дата постановления об окончании исполнительного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Дата акта о наличии обстоятельств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Дата прекращения договора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Суммы к списанию</w:t>
            </w:r>
          </w:p>
        </w:tc>
      </w:tr>
      <w:tr w:rsidR="002B106E" w:rsidRPr="00F67CBE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Арендная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Пени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2B106E" w:rsidRPr="00F67C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B106E" w:rsidRPr="00F67CB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«Алтын»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0277073880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20176 от 17.05.2006г.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А07-15282/2009 от 26.10.2009г.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18.08.2011г.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18.08.2011г.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26.06.2009г.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876,73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876,73</w:t>
            </w:r>
          </w:p>
        </w:tc>
      </w:tr>
      <w:tr w:rsidR="002B106E" w:rsidRPr="00F67CB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«Телец-Д»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, ИНН 0273025396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943 от 30.12.2005г.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А07-9611/2011 от 09.08.2011г.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19.11.2011г.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19.11.2011г.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10.01.2009г.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240 550,57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16 969,12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257 519,69</w:t>
            </w:r>
          </w:p>
        </w:tc>
      </w:tr>
      <w:tr w:rsidR="002B106E" w:rsidRPr="00F67CBE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Общественная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организация многодетных семей «Семья-Гаилэ»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ашкортостан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, ИНН 0275038249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20495 от 27.11.2006г.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А07-17041/2010 от 20.10.2010г.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24.11.2011г.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24.11.2011г.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22.11.2010г.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129 706,63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14 900,40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144 607,03</w:t>
            </w:r>
          </w:p>
        </w:tc>
      </w:tr>
      <w:tr w:rsidR="002B106E" w:rsidRPr="00F67CB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магазин №6 «Дружба»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0278011446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2352 от 30.12.2005г.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А07-303/2009 от 25.05.2009г.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24.11.2011г.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24.11.2011г.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25.05.2009г.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627 256,84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176 662,20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803 919,04</w:t>
            </w:r>
          </w:p>
        </w:tc>
      </w:tr>
      <w:tr w:rsidR="002B106E" w:rsidRPr="00F67CBE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«ПТС-Вирас»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, ИНН 0273038557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7221 от 17.02.2003г.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А07-23777/2009 от 18.01.2010г.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20.12.2011г.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20.12.2011г.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02.07.2009г.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97 445,27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97 445,27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194 890,54</w:t>
            </w:r>
          </w:p>
        </w:tc>
      </w:tr>
      <w:tr w:rsidR="002B106E" w:rsidRPr="00F67CB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«Лана»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0277034497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4530.1 от 07.11.2006г.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А07-19839/2010 от 24.12.2010г.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31.01.2012г.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31.01.2012г.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31.10.2007г.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28 490,48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1 281,94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29 772,42</w:t>
            </w:r>
          </w:p>
        </w:tc>
      </w:tr>
      <w:tr w:rsidR="002B106E" w:rsidRPr="00F67CB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«Комплекс Сервис»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0273033319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20407 от 07.08.2006г.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А07-15229/2009 от 22.10.2009г.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23.12.2011г.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23.12.2011г.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23.11.2009г.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101 167,00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22 050,60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123 217,60</w:t>
            </w:r>
          </w:p>
        </w:tc>
      </w:tr>
      <w:tr w:rsidR="002B106E" w:rsidRPr="00F67CBE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«Сервисное предприятие «Иола»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0273028799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4273.4 от 24.02.2009г.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А07-6829/2011 от 01.07.2011г.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21.12.2011г.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21.12.2011г.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19.11.2010г.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123 129,25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24 608,37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147 737,62</w:t>
            </w:r>
          </w:p>
        </w:tc>
      </w:tr>
      <w:tr w:rsidR="002B106E" w:rsidRPr="00F67CB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«Новое движение»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0277062977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D2574D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22534 от 10.02.2009г.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А07-2399/2011 от 28.04.2011г.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30.03.2012г.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30.03.2012г.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30.05.2011г.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209 002,15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20 746,24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229 748,39</w:t>
            </w:r>
          </w:p>
        </w:tc>
      </w:tr>
      <w:tr w:rsidR="002B106E" w:rsidRPr="00F67CB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«Новое движение»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0277062977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D2574D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12343 от 09.11.2005г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А07-5545/2011 от 17.06.2011г.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30.03.2012г.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30.03.2012г.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01.09.2007г.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20 051,48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21 051,48</w:t>
            </w:r>
          </w:p>
        </w:tc>
      </w:tr>
      <w:tr w:rsidR="002B106E" w:rsidRPr="00F67CB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«Уралпродсервис»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, ИНН 0273028380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13302.1 от 12.09.2007г.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А07-6832/2011 от 01.07.2011г.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28.03.2012г.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28.03.2012г.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31.03.2011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252 974,20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352 974,20</w:t>
            </w:r>
          </w:p>
        </w:tc>
      </w:tr>
      <w:tr w:rsidR="002B106E" w:rsidRPr="00F67CB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Магазин «ПОДАРКИ»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0277028694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6280 от 14.10.2003г.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А07-11201/2011 от 25.10.2011г.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24.04.2012г.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24.04.2012г.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19.10.2010г.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2 658 336,00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2 658 336,00</w:t>
            </w:r>
          </w:p>
        </w:tc>
      </w:tr>
      <w:tr w:rsidR="002B106E" w:rsidRPr="00F67CBE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«Курсив»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ИНН 0274059623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5272.1 от 11.01.2009г.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А07-20071/2009 от 17.11.2009г.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16.03.2012г.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16.03.2012г.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18.12.2009г.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8 279,25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8 329,25</w:t>
            </w:r>
          </w:p>
        </w:tc>
      </w:tr>
      <w:tr w:rsidR="002B106E" w:rsidRPr="00F67CBE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«БашТрансКом»</w:t>
            </w: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, ИНН 0278080552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9061.1 от 09.07.2007г.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А07-14808/2008-Г-ВЕГ от 13.03.2009г.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28.05.2012г.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28.05.2012г.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13.03.2009г.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887 738,98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246 085,88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CC3DBE" w:rsidRDefault="002B106E" w:rsidP="00FB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3DBE">
              <w:rPr>
                <w:rFonts w:ascii="Times New Roman" w:hAnsi="Times New Roman" w:cs="Times New Roman"/>
                <w:color w:val="000000"/>
                <w:lang w:eastAsia="ru-RU"/>
              </w:rPr>
              <w:t>1 133 824,86</w:t>
            </w:r>
          </w:p>
        </w:tc>
      </w:tr>
      <w:tr w:rsidR="002B106E" w:rsidRPr="00F67CB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0035D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35D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ООО Производственное предприятие «Уралрегионресурс», ИНН 0273055270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21363.1 от 28.02.2008г.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А07-4729/2010 от 19.05.2010г.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16.05.2012г.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16.05.2012г.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19.06.2010г.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244 404,30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14 482,26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258 886,56</w:t>
            </w:r>
          </w:p>
        </w:tc>
      </w:tr>
      <w:tr w:rsidR="002B106E" w:rsidRPr="00F67CB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0035D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35D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 w:rsidP="00BB7BB0">
            <w:pPr>
              <w:pStyle w:val="NoSpacing"/>
              <w:rPr>
                <w:rFonts w:ascii="Times New Roman" w:hAnsi="Times New Roman" w:cs="Times New Roman"/>
              </w:rPr>
            </w:pPr>
            <w:r w:rsidRPr="00F67CBE">
              <w:rPr>
                <w:rFonts w:ascii="Times New Roman" w:hAnsi="Times New Roman" w:cs="Times New Roman"/>
              </w:rPr>
              <w:t>ООО «Мир строительства»,</w:t>
            </w:r>
          </w:p>
          <w:p w:rsidR="002B106E" w:rsidRPr="00F67CBE" w:rsidRDefault="002B106E" w:rsidP="00BB7BB0">
            <w:pPr>
              <w:pStyle w:val="NoSpacing"/>
            </w:pPr>
            <w:r w:rsidRPr="00F67CBE">
              <w:rPr>
                <w:rFonts w:ascii="Times New Roman" w:hAnsi="Times New Roman" w:cs="Times New Roman"/>
              </w:rPr>
              <w:t>ИНН 0273039021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8416 от 17.02.2003г.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А07-18426/2011 от 12.12.2011г.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28.05.2012г.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28.05.2012г.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01.01.2005г.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47 007,79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57 007,79</w:t>
            </w:r>
          </w:p>
        </w:tc>
      </w:tr>
      <w:tr w:rsidR="002B106E" w:rsidRPr="00F67CB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0035D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35D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ООО «Лако-Центр», ИНН 0278101509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12261.2 от 01.07.2009г.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А07-15160/2011 от 01.11.2011г.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29.05.2012г.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29.05.2012г.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25.02.2010г.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43 382,06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1 855,80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45 237,86</w:t>
            </w:r>
          </w:p>
        </w:tc>
      </w:tr>
      <w:tr w:rsidR="002B106E" w:rsidRPr="00F67CBE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0035D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35D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 w:rsidP="00BB7BB0">
            <w:pPr>
              <w:pStyle w:val="NoSpacing"/>
              <w:rPr>
                <w:rFonts w:ascii="Times New Roman" w:hAnsi="Times New Roman" w:cs="Times New Roman"/>
              </w:rPr>
            </w:pPr>
            <w:r w:rsidRPr="00F67CBE">
              <w:rPr>
                <w:rFonts w:ascii="Times New Roman" w:hAnsi="Times New Roman" w:cs="Times New Roman"/>
              </w:rPr>
              <w:t xml:space="preserve">ООО «Уфимская автошкола комплексной подготовки водителей», </w:t>
            </w:r>
          </w:p>
          <w:p w:rsidR="002B106E" w:rsidRPr="00F67CBE" w:rsidRDefault="002B106E" w:rsidP="00BB7BB0">
            <w:pPr>
              <w:pStyle w:val="NoSpacing"/>
            </w:pPr>
            <w:r w:rsidRPr="00F67CBE">
              <w:rPr>
                <w:rFonts w:ascii="Times New Roman" w:hAnsi="Times New Roman" w:cs="Times New Roman"/>
              </w:rPr>
              <w:t>ИНН 0273042401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9718 от 25.07.2005г.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А07-6809/2008-Г-ААР от 12.08.2008г.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04.06.2012г.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04.06.2012г.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15.09.2008г.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121 417,35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52 707,00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174 124,35</w:t>
            </w:r>
          </w:p>
        </w:tc>
      </w:tr>
      <w:tr w:rsidR="002B106E" w:rsidRPr="00F67CBE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0035D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 w:rsidP="00BB7BB0">
            <w:pPr>
              <w:pStyle w:val="NoSpacing"/>
              <w:rPr>
                <w:rFonts w:ascii="Times New Roman" w:hAnsi="Times New Roman" w:cs="Times New Roman"/>
              </w:rPr>
            </w:pPr>
            <w:r w:rsidRPr="00F67CBE">
              <w:rPr>
                <w:rFonts w:ascii="Times New Roman" w:hAnsi="Times New Roman" w:cs="Times New Roman"/>
              </w:rPr>
              <w:t xml:space="preserve">ООО «Ника», </w:t>
            </w:r>
          </w:p>
          <w:p w:rsidR="002B106E" w:rsidRPr="00F67CBE" w:rsidRDefault="002B106E" w:rsidP="00BB7BB0">
            <w:pPr>
              <w:pStyle w:val="NoSpacing"/>
            </w:pPr>
            <w:r w:rsidRPr="00F67CBE">
              <w:rPr>
                <w:rFonts w:ascii="Times New Roman" w:hAnsi="Times New Roman" w:cs="Times New Roman"/>
              </w:rPr>
              <w:t>ИНН 0278112821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21715.1 от 05.11.2008г.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А07-2401/2011 от 25.04.2011г.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27.06.2012г.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27.06.2012г.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26.05.2011г.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39 436,40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4 438,05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43 874,45</w:t>
            </w:r>
          </w:p>
        </w:tc>
      </w:tr>
      <w:tr w:rsidR="002B106E" w:rsidRPr="00F67CB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E" w:rsidRPr="000035D3" w:rsidRDefault="002B106E" w:rsidP="00FB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 w:rsidP="00BB7BB0">
            <w:pPr>
              <w:pStyle w:val="NoSpacing"/>
              <w:rPr>
                <w:rFonts w:ascii="Times New Roman" w:hAnsi="Times New Roman" w:cs="Times New Roman"/>
              </w:rPr>
            </w:pPr>
            <w:r w:rsidRPr="00F67CBE">
              <w:rPr>
                <w:rFonts w:ascii="Times New Roman" w:hAnsi="Times New Roman" w:cs="Times New Roman"/>
              </w:rPr>
              <w:t xml:space="preserve">ООО «Радиус», </w:t>
            </w:r>
          </w:p>
          <w:p w:rsidR="002B106E" w:rsidRPr="00F67CBE" w:rsidRDefault="002B106E" w:rsidP="00BB7BB0">
            <w:pPr>
              <w:pStyle w:val="NoSpacing"/>
              <w:rPr>
                <w:rFonts w:ascii="Times New Roman" w:hAnsi="Times New Roman" w:cs="Times New Roman"/>
              </w:rPr>
            </w:pPr>
            <w:r w:rsidRPr="00F67CBE">
              <w:rPr>
                <w:rFonts w:ascii="Times New Roman" w:hAnsi="Times New Roman" w:cs="Times New Roman"/>
              </w:rPr>
              <w:t>ИНН 0278086064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7884.1 от 03.04.2007г.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А07-19845/2010 от 20.12.2010г.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 w:rsidP="0091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27.06.2012г.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 w:rsidP="0091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27.06.2012г.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20.01.2011г.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163 214,10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10 703,05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6E" w:rsidRPr="00F67CBE" w:rsidRDefault="002B10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BE">
              <w:rPr>
                <w:rFonts w:ascii="Times New Roman" w:hAnsi="Times New Roman" w:cs="Times New Roman"/>
                <w:color w:val="000000"/>
              </w:rPr>
              <w:t>173 917,15</w:t>
            </w:r>
          </w:p>
        </w:tc>
      </w:tr>
      <w:tr w:rsidR="002B106E" w:rsidRPr="00F67CBE">
        <w:trPr>
          <w:trHeight w:val="564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F67CBE" w:rsidRDefault="002B106E" w:rsidP="00003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F67CBE" w:rsidRDefault="002B106E" w:rsidP="00DC71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CBE">
              <w:rPr>
                <w:rFonts w:ascii="Times New Roman" w:hAnsi="Times New Roman" w:cs="Times New Roman"/>
                <w:b/>
                <w:bCs/>
                <w:color w:val="000000"/>
              </w:rPr>
              <w:t>6 042 990,1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F67CBE" w:rsidRDefault="002B106E" w:rsidP="00DC71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CBE">
              <w:rPr>
                <w:rFonts w:ascii="Times New Roman" w:hAnsi="Times New Roman" w:cs="Times New Roman"/>
                <w:b/>
                <w:bCs/>
                <w:color w:val="000000"/>
              </w:rPr>
              <w:t>816 862,91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E" w:rsidRPr="00F67CBE" w:rsidRDefault="002B106E" w:rsidP="00DC71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CBE">
              <w:rPr>
                <w:rFonts w:ascii="Times New Roman" w:hAnsi="Times New Roman" w:cs="Times New Roman"/>
                <w:b/>
                <w:bCs/>
                <w:color w:val="000000"/>
              </w:rPr>
              <w:t>6 859 853,01</w:t>
            </w:r>
          </w:p>
        </w:tc>
      </w:tr>
    </w:tbl>
    <w:p w:rsidR="002B106E" w:rsidRDefault="002B106E"/>
    <w:sectPr w:rsidR="002B106E" w:rsidSect="00015017">
      <w:headerReference w:type="default" r:id="rId6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6E" w:rsidRDefault="002B106E" w:rsidP="00015017">
      <w:pPr>
        <w:spacing w:after="0" w:line="240" w:lineRule="auto"/>
      </w:pPr>
      <w:r>
        <w:separator/>
      </w:r>
    </w:p>
  </w:endnote>
  <w:endnote w:type="continuationSeparator" w:id="0">
    <w:p w:rsidR="002B106E" w:rsidRDefault="002B106E" w:rsidP="0001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6E" w:rsidRDefault="002B106E" w:rsidP="00015017">
      <w:pPr>
        <w:spacing w:after="0" w:line="240" w:lineRule="auto"/>
      </w:pPr>
      <w:r>
        <w:separator/>
      </w:r>
    </w:p>
  </w:footnote>
  <w:footnote w:type="continuationSeparator" w:id="0">
    <w:p w:rsidR="002B106E" w:rsidRDefault="002B106E" w:rsidP="0001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6E" w:rsidRDefault="002B106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B106E" w:rsidRDefault="002B10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B3"/>
    <w:rsid w:val="000035D3"/>
    <w:rsid w:val="00015017"/>
    <w:rsid w:val="000277FB"/>
    <w:rsid w:val="000D2C84"/>
    <w:rsid w:val="000F488A"/>
    <w:rsid w:val="00241259"/>
    <w:rsid w:val="002753A3"/>
    <w:rsid w:val="002B106E"/>
    <w:rsid w:val="00302FDC"/>
    <w:rsid w:val="00354A17"/>
    <w:rsid w:val="003E356A"/>
    <w:rsid w:val="00412305"/>
    <w:rsid w:val="00465A9D"/>
    <w:rsid w:val="0046628C"/>
    <w:rsid w:val="00481BD9"/>
    <w:rsid w:val="004C2FB3"/>
    <w:rsid w:val="004E18B9"/>
    <w:rsid w:val="005803D0"/>
    <w:rsid w:val="005A5DD1"/>
    <w:rsid w:val="006735BC"/>
    <w:rsid w:val="0067605A"/>
    <w:rsid w:val="006E75C6"/>
    <w:rsid w:val="0071618F"/>
    <w:rsid w:val="0074652A"/>
    <w:rsid w:val="007537FB"/>
    <w:rsid w:val="00761301"/>
    <w:rsid w:val="00763CDD"/>
    <w:rsid w:val="007F4C8B"/>
    <w:rsid w:val="00823416"/>
    <w:rsid w:val="00883474"/>
    <w:rsid w:val="00893311"/>
    <w:rsid w:val="008E1887"/>
    <w:rsid w:val="009102D8"/>
    <w:rsid w:val="009A7647"/>
    <w:rsid w:val="009B1B5B"/>
    <w:rsid w:val="00A650AA"/>
    <w:rsid w:val="00AD2368"/>
    <w:rsid w:val="00B51DCE"/>
    <w:rsid w:val="00B7272B"/>
    <w:rsid w:val="00BB7BB0"/>
    <w:rsid w:val="00BC0CA3"/>
    <w:rsid w:val="00C5487B"/>
    <w:rsid w:val="00CC3DBE"/>
    <w:rsid w:val="00D2558B"/>
    <w:rsid w:val="00D2574D"/>
    <w:rsid w:val="00D4751D"/>
    <w:rsid w:val="00DC71E1"/>
    <w:rsid w:val="00E47FC3"/>
    <w:rsid w:val="00E5761E"/>
    <w:rsid w:val="00EA02F4"/>
    <w:rsid w:val="00F443BC"/>
    <w:rsid w:val="00F67CBE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3CD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DBE"/>
    <w:rPr>
      <w:rFonts w:ascii="Tahoma" w:hAnsi="Tahoma" w:cs="Tahoma"/>
      <w:sz w:val="16"/>
      <w:szCs w:val="16"/>
    </w:rPr>
  </w:style>
  <w:style w:type="character" w:customStyle="1" w:styleId="form-header">
    <w:name w:val="form-header"/>
    <w:basedOn w:val="DefaultParagraphFont"/>
    <w:uiPriority w:val="99"/>
    <w:rsid w:val="00B51D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1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017"/>
  </w:style>
  <w:style w:type="paragraph" w:styleId="Footer">
    <w:name w:val="footer"/>
    <w:basedOn w:val="Normal"/>
    <w:link w:val="FooterChar"/>
    <w:uiPriority w:val="99"/>
    <w:semiHidden/>
    <w:rsid w:val="0001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589</Words>
  <Characters>3363</Characters>
  <Application>Microsoft Office Outlook</Application>
  <DocSecurity>0</DocSecurity>
  <Lines>0</Lines>
  <Paragraphs>0</Paragraphs>
  <ScaleCrop>false</ScaleCrop>
  <Company>Совет городского округа г.Уфа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RHusamov</dc:creator>
  <cp:keywords/>
  <dc:description/>
  <cp:lastModifiedBy>Бойко</cp:lastModifiedBy>
  <cp:revision>9</cp:revision>
  <cp:lastPrinted>2012-07-26T04:21:00Z</cp:lastPrinted>
  <dcterms:created xsi:type="dcterms:W3CDTF">2012-07-25T05:04:00Z</dcterms:created>
  <dcterms:modified xsi:type="dcterms:W3CDTF">2012-08-15T05:09:00Z</dcterms:modified>
</cp:coreProperties>
</file>